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27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816"/>
        <w:gridCol w:w="1772"/>
        <w:gridCol w:w="53"/>
        <w:gridCol w:w="2537"/>
        <w:gridCol w:w="20"/>
        <w:gridCol w:w="112"/>
        <w:gridCol w:w="468"/>
        <w:gridCol w:w="1643"/>
        <w:gridCol w:w="773"/>
        <w:gridCol w:w="2133"/>
      </w:tblGrid>
      <w:tr w:rsidR="00491A66" w:rsidRPr="00B72362" w14:paraId="79451BB1" w14:textId="77777777" w:rsidTr="007A5ADE">
        <w:trPr>
          <w:cantSplit/>
          <w:trHeight w:val="576"/>
          <w:tblHeader/>
          <w:jc w:val="center"/>
        </w:trPr>
        <w:tc>
          <w:tcPr>
            <w:tcW w:w="11327" w:type="dxa"/>
            <w:gridSpan w:val="10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79451BAE" w14:textId="5003A7E5" w:rsidR="00F27AAF" w:rsidRPr="007F3F71" w:rsidRDefault="00F27AAF" w:rsidP="00F27AAF">
            <w:pPr>
              <w:pStyle w:val="Heading2"/>
              <w:rPr>
                <w:b/>
                <w:color w:val="1F497D" w:themeColor="text2"/>
                <w:sz w:val="32"/>
                <w:szCs w:val="32"/>
              </w:rPr>
            </w:pPr>
            <w:r w:rsidRPr="007F3F71">
              <w:rPr>
                <w:b/>
                <w:color w:val="1F497D" w:themeColor="text2"/>
                <w:sz w:val="28"/>
                <w:szCs w:val="28"/>
              </w:rPr>
              <w:t xml:space="preserve">WINDOW </w:t>
            </w:r>
            <w:r w:rsidR="0094457C" w:rsidRPr="007F3F71">
              <w:rPr>
                <w:b/>
                <w:color w:val="1F497D" w:themeColor="text2"/>
                <w:sz w:val="28"/>
                <w:szCs w:val="28"/>
              </w:rPr>
              <w:t xml:space="preserve">CLEANER </w:t>
            </w:r>
            <w:r w:rsidR="00BF7958">
              <w:rPr>
                <w:b/>
                <w:color w:val="1F497D" w:themeColor="text2"/>
                <w:sz w:val="28"/>
                <w:szCs w:val="28"/>
              </w:rPr>
              <w:t>(</w:t>
            </w:r>
            <w:r w:rsidR="00BF7958" w:rsidRPr="00BF7958">
              <w:rPr>
                <w:b/>
                <w:color w:val="1F497D" w:themeColor="text2"/>
                <w:sz w:val="32"/>
                <w:szCs w:val="32"/>
              </w:rPr>
              <w:t>EMPLOYEE</w:t>
            </w:r>
            <w:r w:rsidR="00BF7958">
              <w:rPr>
                <w:b/>
                <w:color w:val="1F497D" w:themeColor="text2"/>
                <w:sz w:val="28"/>
                <w:szCs w:val="28"/>
              </w:rPr>
              <w:t xml:space="preserve">) </w:t>
            </w:r>
            <w:r w:rsidR="0094457C" w:rsidRPr="007F3F71">
              <w:rPr>
                <w:b/>
                <w:color w:val="1F497D" w:themeColor="text2"/>
                <w:sz w:val="28"/>
                <w:szCs w:val="28"/>
              </w:rPr>
              <w:t>OF THE YEAR</w:t>
            </w:r>
            <w:r w:rsidR="00F24CEC" w:rsidRPr="007F3F71"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7F3F71">
              <w:rPr>
                <w:b/>
                <w:color w:val="1F497D" w:themeColor="text2"/>
                <w:sz w:val="28"/>
                <w:szCs w:val="28"/>
              </w:rPr>
              <w:t>AWARD 20</w:t>
            </w:r>
            <w:r w:rsidR="00BB38D7">
              <w:rPr>
                <w:b/>
                <w:color w:val="1F497D" w:themeColor="text2"/>
                <w:sz w:val="28"/>
                <w:szCs w:val="28"/>
              </w:rPr>
              <w:t>21</w:t>
            </w:r>
          </w:p>
          <w:p w14:paraId="79451BAF" w14:textId="77777777" w:rsidR="0094457C" w:rsidRPr="0094457C" w:rsidRDefault="00F27AAF" w:rsidP="009445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79451C2B" wp14:editId="79451C2C">
                  <wp:extent cx="628867" cy="533400"/>
                  <wp:effectExtent l="19050" t="0" r="0" b="0"/>
                  <wp:docPr id="15" name="Picture 0" descr="FWC-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WC-jpeg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490" cy="537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610A9">
              <w:rPr>
                <w:b/>
                <w:sz w:val="28"/>
                <w:szCs w:val="28"/>
              </w:rPr>
              <w:t xml:space="preserve">  </w:t>
            </w:r>
            <w:r w:rsidR="00475869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24CEC">
              <w:rPr>
                <w:b/>
                <w:sz w:val="28"/>
                <w:szCs w:val="28"/>
              </w:rPr>
              <w:t xml:space="preserve"> </w:t>
            </w:r>
            <w:r w:rsidR="001610A9">
              <w:rPr>
                <w:b/>
                <w:sz w:val="28"/>
                <w:szCs w:val="28"/>
              </w:rPr>
              <w:t xml:space="preserve"> </w:t>
            </w:r>
            <w:r w:rsidR="00475869">
              <w:rPr>
                <w:b/>
                <w:sz w:val="28"/>
                <w:szCs w:val="28"/>
              </w:rPr>
              <w:t xml:space="preserve">      </w:t>
            </w:r>
            <w:r w:rsidR="001610A9">
              <w:rPr>
                <w:b/>
                <w:sz w:val="28"/>
                <w:szCs w:val="28"/>
              </w:rPr>
              <w:t xml:space="preserve"> </w:t>
            </w:r>
          </w:p>
          <w:p w14:paraId="3A7AC31E" w14:textId="77777777" w:rsidR="00F05AFD" w:rsidRDefault="00F05AFD" w:rsidP="00F27AAF">
            <w:pPr>
              <w:pStyle w:val="Heading1"/>
              <w:rPr>
                <w:color w:val="1F497D" w:themeColor="text2"/>
                <w:sz w:val="28"/>
                <w:szCs w:val="28"/>
              </w:rPr>
            </w:pPr>
          </w:p>
          <w:p w14:paraId="79451BB0" w14:textId="74F6C89A" w:rsidR="00491A66" w:rsidRPr="007F3F71" w:rsidRDefault="006F00C7" w:rsidP="00F27AAF">
            <w:pPr>
              <w:pStyle w:val="Heading1"/>
              <w:rPr>
                <w:color w:val="1F497D" w:themeColor="text2"/>
                <w:sz w:val="28"/>
                <w:szCs w:val="28"/>
              </w:rPr>
            </w:pPr>
            <w:r w:rsidRPr="00874D1B">
              <w:rPr>
                <w:color w:val="1F497D" w:themeColor="text2"/>
                <w:sz w:val="32"/>
                <w:szCs w:val="32"/>
              </w:rPr>
              <w:t>ENTRY FORM</w:t>
            </w:r>
          </w:p>
        </w:tc>
      </w:tr>
      <w:tr w:rsidR="00C81188" w:rsidRPr="00B72362" w14:paraId="79451BB3" w14:textId="77777777" w:rsidTr="007A5ADE">
        <w:trPr>
          <w:cantSplit/>
          <w:trHeight w:val="230"/>
          <w:jc w:val="center"/>
        </w:trPr>
        <w:tc>
          <w:tcPr>
            <w:tcW w:w="11327" w:type="dxa"/>
            <w:gridSpan w:val="10"/>
            <w:shd w:val="clear" w:color="auto" w:fill="E6E6E6"/>
            <w:vAlign w:val="center"/>
          </w:tcPr>
          <w:p w14:paraId="79451BB2" w14:textId="77777777" w:rsidR="00C81188" w:rsidRPr="007A5ADE" w:rsidRDefault="006F00C7" w:rsidP="00635FA8">
            <w:pPr>
              <w:pStyle w:val="SectionHeading"/>
              <w:rPr>
                <w:b/>
                <w:color w:val="262626" w:themeColor="text1" w:themeTint="D9"/>
              </w:rPr>
            </w:pPr>
            <w:r w:rsidRPr="007A5ADE">
              <w:rPr>
                <w:b/>
              </w:rPr>
              <w:t xml:space="preserve">this section </w:t>
            </w:r>
            <w:r w:rsidR="00635FA8" w:rsidRPr="007A5ADE">
              <w:rPr>
                <w:b/>
              </w:rPr>
              <w:t xml:space="preserve">should </w:t>
            </w:r>
            <w:r w:rsidRPr="007A5ADE">
              <w:rPr>
                <w:b/>
              </w:rPr>
              <w:t xml:space="preserve">be completed by the </w:t>
            </w:r>
            <w:r w:rsidR="00EA61A1" w:rsidRPr="007A5ADE">
              <w:rPr>
                <w:b/>
              </w:rPr>
              <w:t>MEMBER</w:t>
            </w:r>
            <w:r w:rsidR="00BF7958" w:rsidRPr="007A5ADE">
              <w:rPr>
                <w:b/>
              </w:rPr>
              <w:t xml:space="preserve"> </w:t>
            </w:r>
            <w:r w:rsidR="00635FA8" w:rsidRPr="007A5ADE">
              <w:rPr>
                <w:b/>
              </w:rPr>
              <w:t xml:space="preserve">- </w:t>
            </w:r>
            <w:r w:rsidR="00BF7958" w:rsidRPr="007A5ADE">
              <w:rPr>
                <w:b/>
              </w:rPr>
              <w:t>on behalf of the</w:t>
            </w:r>
            <w:r w:rsidR="00635FA8" w:rsidRPr="007A5ADE">
              <w:rPr>
                <w:b/>
              </w:rPr>
              <w:t>ir</w:t>
            </w:r>
            <w:r w:rsidR="00BF7958" w:rsidRPr="007A5ADE">
              <w:rPr>
                <w:b/>
              </w:rPr>
              <w:t xml:space="preserve"> </w:t>
            </w:r>
            <w:r w:rsidR="00635FA8" w:rsidRPr="007A5ADE">
              <w:rPr>
                <w:b/>
              </w:rPr>
              <w:t>nominated</w:t>
            </w:r>
            <w:r w:rsidR="00BF7958" w:rsidRPr="007A5ADE">
              <w:rPr>
                <w:b/>
              </w:rPr>
              <w:t xml:space="preserve"> employee</w:t>
            </w:r>
          </w:p>
        </w:tc>
      </w:tr>
      <w:tr w:rsidR="00107880" w:rsidRPr="00B72362" w14:paraId="79451BB6" w14:textId="77777777" w:rsidTr="007A5ADE">
        <w:trPr>
          <w:cantSplit/>
          <w:trHeight w:val="230"/>
          <w:jc w:val="center"/>
        </w:trPr>
        <w:tc>
          <w:tcPr>
            <w:tcW w:w="3641" w:type="dxa"/>
            <w:gridSpan w:val="3"/>
            <w:shd w:val="clear" w:color="auto" w:fill="D9D9D9" w:themeFill="background1" w:themeFillShade="D9"/>
            <w:vAlign w:val="center"/>
          </w:tcPr>
          <w:p w14:paraId="79451BB4" w14:textId="77777777" w:rsidR="00107880" w:rsidRDefault="00107880" w:rsidP="008678D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Company trading </w:t>
            </w:r>
            <w:r w:rsidRPr="0047586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Name: </w:t>
            </w:r>
          </w:p>
        </w:tc>
        <w:tc>
          <w:tcPr>
            <w:tcW w:w="7686" w:type="dxa"/>
            <w:gridSpan w:val="7"/>
            <w:shd w:val="clear" w:color="auto" w:fill="auto"/>
            <w:vAlign w:val="center"/>
          </w:tcPr>
          <w:p w14:paraId="79451BB5" w14:textId="77777777" w:rsidR="00107880" w:rsidRPr="00475869" w:rsidRDefault="00107880" w:rsidP="008678D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107880" w:rsidRPr="00B72362" w14:paraId="79451BB8" w14:textId="77777777" w:rsidTr="007A5ADE">
        <w:trPr>
          <w:cantSplit/>
          <w:trHeight w:val="71"/>
          <w:jc w:val="center"/>
        </w:trPr>
        <w:tc>
          <w:tcPr>
            <w:tcW w:w="11327" w:type="dxa"/>
            <w:gridSpan w:val="10"/>
            <w:shd w:val="clear" w:color="auto" w:fill="auto"/>
            <w:vAlign w:val="center"/>
          </w:tcPr>
          <w:p w14:paraId="79451BB7" w14:textId="77777777" w:rsidR="00107880" w:rsidRDefault="00107880" w:rsidP="00C50EC9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107880" w:rsidRPr="00B72362" w14:paraId="79451BBC" w14:textId="77777777" w:rsidTr="007A5ADE">
        <w:trPr>
          <w:cantSplit/>
          <w:trHeight w:val="71"/>
          <w:jc w:val="center"/>
        </w:trPr>
        <w:tc>
          <w:tcPr>
            <w:tcW w:w="6178" w:type="dxa"/>
            <w:gridSpan w:val="4"/>
            <w:shd w:val="clear" w:color="auto" w:fill="D9D9D9" w:themeFill="background1" w:themeFillShade="D9"/>
            <w:vAlign w:val="center"/>
          </w:tcPr>
          <w:p w14:paraId="79451BB9" w14:textId="77777777" w:rsidR="00107880" w:rsidRDefault="00107880" w:rsidP="00E62A57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Company Address:</w:t>
            </w:r>
          </w:p>
        </w:tc>
        <w:tc>
          <w:tcPr>
            <w:tcW w:w="3016" w:type="dxa"/>
            <w:gridSpan w:val="5"/>
            <w:shd w:val="clear" w:color="auto" w:fill="D9D9D9" w:themeFill="background1" w:themeFillShade="D9"/>
            <w:vAlign w:val="center"/>
          </w:tcPr>
          <w:p w14:paraId="79451BBA" w14:textId="77777777" w:rsidR="00107880" w:rsidRDefault="00107880" w:rsidP="00C50EC9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Membership No: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79451BBB" w14:textId="77777777" w:rsidR="00107880" w:rsidRDefault="00107880" w:rsidP="00C50EC9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107880" w:rsidRPr="00B72362" w14:paraId="79451BC0" w14:textId="77777777" w:rsidTr="007A5ADE">
        <w:trPr>
          <w:cantSplit/>
          <w:trHeight w:val="230"/>
          <w:jc w:val="center"/>
        </w:trPr>
        <w:tc>
          <w:tcPr>
            <w:tcW w:w="6178" w:type="dxa"/>
            <w:gridSpan w:val="4"/>
            <w:shd w:val="clear" w:color="auto" w:fill="auto"/>
            <w:vAlign w:val="center"/>
          </w:tcPr>
          <w:p w14:paraId="79451BBD" w14:textId="77777777" w:rsidR="00107880" w:rsidRDefault="00107880" w:rsidP="00B6150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016" w:type="dxa"/>
            <w:gridSpan w:val="5"/>
            <w:shd w:val="clear" w:color="auto" w:fill="D9D9D9" w:themeFill="background1" w:themeFillShade="D9"/>
            <w:vAlign w:val="center"/>
          </w:tcPr>
          <w:p w14:paraId="79451BBE" w14:textId="77777777" w:rsidR="00107880" w:rsidRDefault="00107880" w:rsidP="00B6150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Email: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79451BBF" w14:textId="77777777" w:rsidR="00107880" w:rsidRDefault="00107880" w:rsidP="00B6150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107880" w:rsidRPr="00B72362" w14:paraId="79451BC4" w14:textId="77777777" w:rsidTr="007A5ADE">
        <w:trPr>
          <w:cantSplit/>
          <w:trHeight w:val="230"/>
          <w:jc w:val="center"/>
        </w:trPr>
        <w:tc>
          <w:tcPr>
            <w:tcW w:w="6178" w:type="dxa"/>
            <w:gridSpan w:val="4"/>
            <w:shd w:val="clear" w:color="auto" w:fill="auto"/>
            <w:vAlign w:val="center"/>
          </w:tcPr>
          <w:p w14:paraId="79451BC1" w14:textId="77777777" w:rsidR="00107880" w:rsidRDefault="00107880" w:rsidP="00B6150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016" w:type="dxa"/>
            <w:gridSpan w:val="5"/>
            <w:shd w:val="clear" w:color="auto" w:fill="D9D9D9" w:themeFill="background1" w:themeFillShade="D9"/>
            <w:vAlign w:val="center"/>
          </w:tcPr>
          <w:p w14:paraId="79451BC2" w14:textId="77777777" w:rsidR="00107880" w:rsidRDefault="00107880" w:rsidP="00B6150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Tel: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79451BC3" w14:textId="77777777" w:rsidR="00107880" w:rsidRDefault="00107880" w:rsidP="00B6150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8D7B3F" w:rsidRPr="00B72362" w14:paraId="79451BC9" w14:textId="77777777" w:rsidTr="007A5ADE">
        <w:trPr>
          <w:cantSplit/>
          <w:trHeight w:val="230"/>
          <w:jc w:val="center"/>
        </w:trPr>
        <w:tc>
          <w:tcPr>
            <w:tcW w:w="3641" w:type="dxa"/>
            <w:gridSpan w:val="3"/>
            <w:shd w:val="clear" w:color="auto" w:fill="D9D9D9" w:themeFill="background1" w:themeFillShade="D9"/>
            <w:vAlign w:val="center"/>
          </w:tcPr>
          <w:p w14:paraId="79451BC5" w14:textId="77777777" w:rsidR="00107880" w:rsidRPr="00475869" w:rsidRDefault="00107880" w:rsidP="00CA15F1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47586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Date </w:t>
            </w:r>
            <w:r w:rsidRPr="00107880">
              <w:rPr>
                <w:rFonts w:ascii="Arial" w:hAnsi="Arial" w:cs="Arial"/>
                <w:color w:val="404040" w:themeColor="text1" w:themeTint="BF"/>
                <w:sz w:val="20"/>
                <w:szCs w:val="20"/>
                <w:shd w:val="clear" w:color="auto" w:fill="D9D9D9" w:themeFill="background1" w:themeFillShade="D9"/>
              </w:rPr>
              <w:t>Company Established: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2537" w:type="dxa"/>
            <w:shd w:val="clear" w:color="auto" w:fill="auto"/>
            <w:vAlign w:val="center"/>
          </w:tcPr>
          <w:p w14:paraId="79451BC6" w14:textId="77777777" w:rsidR="00107880" w:rsidRPr="00475869" w:rsidRDefault="00107880" w:rsidP="00CA15F1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016" w:type="dxa"/>
            <w:gridSpan w:val="5"/>
            <w:shd w:val="clear" w:color="auto" w:fill="D9D9D9" w:themeFill="background1" w:themeFillShade="D9"/>
            <w:vAlign w:val="center"/>
          </w:tcPr>
          <w:p w14:paraId="79451BC7" w14:textId="77777777" w:rsidR="00107880" w:rsidRPr="00475869" w:rsidRDefault="00107880" w:rsidP="00B6150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Mobile: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79451BC8" w14:textId="77777777" w:rsidR="00107880" w:rsidRPr="00475869" w:rsidRDefault="00107880" w:rsidP="00B6150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CA15F1" w:rsidRPr="00B72362" w14:paraId="79451BCB" w14:textId="77777777" w:rsidTr="007A5ADE">
        <w:trPr>
          <w:cantSplit/>
          <w:trHeight w:val="206"/>
          <w:jc w:val="center"/>
        </w:trPr>
        <w:tc>
          <w:tcPr>
            <w:tcW w:w="11327" w:type="dxa"/>
            <w:gridSpan w:val="10"/>
            <w:shd w:val="clear" w:color="auto" w:fill="auto"/>
            <w:vAlign w:val="center"/>
          </w:tcPr>
          <w:p w14:paraId="79451BCA" w14:textId="77777777" w:rsidR="00CA15F1" w:rsidRPr="00475869" w:rsidRDefault="00CA15F1" w:rsidP="00CD79F3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6985" w:rsidRPr="00B72362" w14:paraId="79451BCD" w14:textId="77777777" w:rsidTr="007A5ADE">
        <w:trPr>
          <w:cantSplit/>
          <w:trHeight w:val="230"/>
          <w:jc w:val="center"/>
        </w:trPr>
        <w:tc>
          <w:tcPr>
            <w:tcW w:w="11327" w:type="dxa"/>
            <w:gridSpan w:val="10"/>
            <w:shd w:val="clear" w:color="auto" w:fill="D9D9D9" w:themeFill="background1" w:themeFillShade="D9"/>
            <w:vAlign w:val="center"/>
          </w:tcPr>
          <w:p w14:paraId="4A546626" w14:textId="77777777" w:rsidR="00A06985" w:rsidRDefault="00BB38D7" w:rsidP="00A069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FA21B6">
              <w:rPr>
                <w:rFonts w:ascii="Arial" w:hAnsi="Arial" w:cs="Arial"/>
                <w:b/>
                <w:sz w:val="20"/>
                <w:szCs w:val="20"/>
              </w:rPr>
              <w:t xml:space="preserve">ssential to </w:t>
            </w:r>
            <w:r w:rsidR="00A06985" w:rsidRPr="007A5ADE">
              <w:rPr>
                <w:rFonts w:ascii="Arial" w:hAnsi="Arial" w:cs="Arial"/>
                <w:b/>
                <w:sz w:val="20"/>
                <w:szCs w:val="20"/>
              </w:rPr>
              <w:t>include any relevant client testimonials and training certificates with your entry</w:t>
            </w:r>
          </w:p>
          <w:p w14:paraId="79451BCC" w14:textId="2A1387FB" w:rsidR="00E542FF" w:rsidRPr="00475869" w:rsidRDefault="00E542FF" w:rsidP="00A06985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2C1148" w:rsidRPr="00B72362" w14:paraId="79451BD0" w14:textId="77777777" w:rsidTr="007A5ADE">
        <w:trPr>
          <w:cantSplit/>
          <w:trHeight w:val="114"/>
          <w:jc w:val="center"/>
        </w:trPr>
        <w:tc>
          <w:tcPr>
            <w:tcW w:w="3588" w:type="dxa"/>
            <w:gridSpan w:val="2"/>
            <w:shd w:val="clear" w:color="auto" w:fill="D9D9D9" w:themeFill="background1" w:themeFillShade="D9"/>
            <w:vAlign w:val="center"/>
          </w:tcPr>
          <w:p w14:paraId="79451BCE" w14:textId="77777777" w:rsidR="002C1148" w:rsidRPr="004E5E82" w:rsidRDefault="002C1148" w:rsidP="002C1148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884A3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Nominated Employee:</w:t>
            </w:r>
          </w:p>
        </w:tc>
        <w:tc>
          <w:tcPr>
            <w:tcW w:w="7739" w:type="dxa"/>
            <w:gridSpan w:val="8"/>
            <w:shd w:val="clear" w:color="auto" w:fill="auto"/>
            <w:vAlign w:val="center"/>
          </w:tcPr>
          <w:p w14:paraId="79451BCF" w14:textId="77777777" w:rsidR="002C1148" w:rsidRPr="004E5E82" w:rsidRDefault="002C1148" w:rsidP="004E5E8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2C1148" w:rsidRPr="00B72362" w14:paraId="79451BD2" w14:textId="77777777" w:rsidTr="007A5ADE">
        <w:trPr>
          <w:cantSplit/>
          <w:trHeight w:val="192"/>
          <w:jc w:val="center"/>
        </w:trPr>
        <w:tc>
          <w:tcPr>
            <w:tcW w:w="11327" w:type="dxa"/>
            <w:gridSpan w:val="10"/>
            <w:shd w:val="clear" w:color="auto" w:fill="D9D9D9" w:themeFill="background1" w:themeFillShade="D9"/>
            <w:vAlign w:val="center"/>
          </w:tcPr>
          <w:p w14:paraId="79451BD1" w14:textId="77777777" w:rsidR="002C1148" w:rsidRPr="00884A3C" w:rsidRDefault="002C1148" w:rsidP="002C1148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8D7B3F" w:rsidRPr="00B72362" w14:paraId="79451BD7" w14:textId="77777777" w:rsidTr="007A5ADE">
        <w:trPr>
          <w:cantSplit/>
          <w:trHeight w:val="114"/>
          <w:jc w:val="center"/>
        </w:trPr>
        <w:tc>
          <w:tcPr>
            <w:tcW w:w="3641" w:type="dxa"/>
            <w:gridSpan w:val="3"/>
            <w:shd w:val="clear" w:color="auto" w:fill="D9D9D9" w:themeFill="background1" w:themeFillShade="D9"/>
            <w:vAlign w:val="center"/>
          </w:tcPr>
          <w:p w14:paraId="79451BD3" w14:textId="77777777" w:rsidR="00884A3C" w:rsidRPr="004E5E82" w:rsidRDefault="00884A3C" w:rsidP="002C1148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Length of time</w:t>
            </w:r>
            <w:r w:rsidRPr="00884A3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="00E651D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employee has </w:t>
            </w:r>
            <w:r w:rsidR="002C1148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worked for this company</w:t>
            </w:r>
          </w:p>
        </w:tc>
        <w:tc>
          <w:tcPr>
            <w:tcW w:w="2557" w:type="dxa"/>
            <w:gridSpan w:val="2"/>
            <w:shd w:val="clear" w:color="auto" w:fill="FFFFFF" w:themeFill="background1"/>
            <w:vAlign w:val="center"/>
          </w:tcPr>
          <w:p w14:paraId="79451BD4" w14:textId="77777777" w:rsidR="00884A3C" w:rsidRPr="004E5E82" w:rsidRDefault="00884A3C" w:rsidP="00884A3C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96" w:type="dxa"/>
            <w:gridSpan w:val="4"/>
            <w:shd w:val="clear" w:color="auto" w:fill="D9D9D9" w:themeFill="background1" w:themeFillShade="D9"/>
            <w:vAlign w:val="center"/>
          </w:tcPr>
          <w:p w14:paraId="79451BD5" w14:textId="3F4736F1" w:rsidR="00884A3C" w:rsidRPr="00884A3C" w:rsidRDefault="00884A3C" w:rsidP="002C1148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884A3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Length of time </w:t>
            </w:r>
            <w:r w:rsidR="00E542FF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worked </w:t>
            </w:r>
            <w:r w:rsidR="002C1148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in the industry:</w:t>
            </w: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14:paraId="79451BD6" w14:textId="77777777" w:rsidR="00884A3C" w:rsidRPr="004E5E82" w:rsidRDefault="00884A3C" w:rsidP="00884A3C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2C1148" w:rsidRPr="00B72362" w14:paraId="79451BD9" w14:textId="77777777" w:rsidTr="007A5ADE">
        <w:trPr>
          <w:cantSplit/>
          <w:trHeight w:val="76"/>
          <w:jc w:val="center"/>
        </w:trPr>
        <w:tc>
          <w:tcPr>
            <w:tcW w:w="11327" w:type="dxa"/>
            <w:gridSpan w:val="10"/>
            <w:shd w:val="clear" w:color="auto" w:fill="FFFFFF" w:themeFill="background1"/>
            <w:vAlign w:val="center"/>
          </w:tcPr>
          <w:p w14:paraId="79451BD8" w14:textId="77777777" w:rsidR="002C1148" w:rsidRPr="00475869" w:rsidRDefault="002C1148" w:rsidP="00B6150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E651D1" w:rsidRPr="00B72362" w14:paraId="79451BDB" w14:textId="77777777" w:rsidTr="007A5ADE">
        <w:trPr>
          <w:cantSplit/>
          <w:trHeight w:val="114"/>
          <w:jc w:val="center"/>
        </w:trPr>
        <w:tc>
          <w:tcPr>
            <w:tcW w:w="11327" w:type="dxa"/>
            <w:gridSpan w:val="10"/>
            <w:shd w:val="clear" w:color="auto" w:fill="D9D9D9" w:themeFill="background1" w:themeFillShade="D9"/>
            <w:vAlign w:val="center"/>
          </w:tcPr>
          <w:p w14:paraId="79451BDA" w14:textId="77777777" w:rsidR="00E651D1" w:rsidRPr="00475869" w:rsidRDefault="00E651D1" w:rsidP="000C0E0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What is your reason for proposing this Employee – Max 100 words:</w:t>
            </w:r>
          </w:p>
        </w:tc>
      </w:tr>
      <w:tr w:rsidR="00E651D1" w:rsidRPr="00B72362" w14:paraId="79451BDD" w14:textId="77777777" w:rsidTr="007A5ADE">
        <w:trPr>
          <w:cantSplit/>
          <w:trHeight w:val="286"/>
          <w:jc w:val="center"/>
        </w:trPr>
        <w:tc>
          <w:tcPr>
            <w:tcW w:w="11327" w:type="dxa"/>
            <w:gridSpan w:val="10"/>
            <w:shd w:val="clear" w:color="auto" w:fill="FFFFFF" w:themeFill="background1"/>
            <w:vAlign w:val="center"/>
          </w:tcPr>
          <w:p w14:paraId="79451BDC" w14:textId="77777777" w:rsidR="00E651D1" w:rsidRPr="00475869" w:rsidRDefault="00E651D1" w:rsidP="00B6150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E651D1" w:rsidRPr="00B72362" w14:paraId="79451BDF" w14:textId="77777777" w:rsidTr="007A5ADE">
        <w:trPr>
          <w:cantSplit/>
          <w:trHeight w:val="286"/>
          <w:jc w:val="center"/>
        </w:trPr>
        <w:tc>
          <w:tcPr>
            <w:tcW w:w="11327" w:type="dxa"/>
            <w:gridSpan w:val="10"/>
            <w:shd w:val="clear" w:color="auto" w:fill="FFFFFF" w:themeFill="background1"/>
            <w:vAlign w:val="center"/>
          </w:tcPr>
          <w:p w14:paraId="79451BDE" w14:textId="77777777" w:rsidR="00E651D1" w:rsidRPr="00475869" w:rsidRDefault="00E651D1" w:rsidP="00B6150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E651D1" w:rsidRPr="00B72362" w14:paraId="79451BE1" w14:textId="77777777" w:rsidTr="007A5ADE">
        <w:trPr>
          <w:cantSplit/>
          <w:trHeight w:val="286"/>
          <w:jc w:val="center"/>
        </w:trPr>
        <w:tc>
          <w:tcPr>
            <w:tcW w:w="11327" w:type="dxa"/>
            <w:gridSpan w:val="10"/>
            <w:shd w:val="clear" w:color="auto" w:fill="FFFFFF" w:themeFill="background1"/>
            <w:vAlign w:val="center"/>
          </w:tcPr>
          <w:p w14:paraId="79451BE0" w14:textId="77777777" w:rsidR="00E651D1" w:rsidRPr="00475869" w:rsidRDefault="00E651D1" w:rsidP="00B6150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E651D1" w:rsidRPr="00B72362" w14:paraId="79451BE3" w14:textId="77777777" w:rsidTr="007A5ADE">
        <w:trPr>
          <w:cantSplit/>
          <w:trHeight w:val="286"/>
          <w:jc w:val="center"/>
        </w:trPr>
        <w:tc>
          <w:tcPr>
            <w:tcW w:w="11327" w:type="dxa"/>
            <w:gridSpan w:val="10"/>
            <w:shd w:val="clear" w:color="auto" w:fill="FFFFFF" w:themeFill="background1"/>
            <w:vAlign w:val="center"/>
          </w:tcPr>
          <w:p w14:paraId="79451BE2" w14:textId="77777777" w:rsidR="00E651D1" w:rsidRPr="00475869" w:rsidRDefault="00E651D1" w:rsidP="00B6150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E651D1" w:rsidRPr="00B72362" w14:paraId="79451BE5" w14:textId="77777777" w:rsidTr="007A5ADE">
        <w:trPr>
          <w:cantSplit/>
          <w:trHeight w:val="286"/>
          <w:jc w:val="center"/>
        </w:trPr>
        <w:tc>
          <w:tcPr>
            <w:tcW w:w="11327" w:type="dxa"/>
            <w:gridSpan w:val="10"/>
            <w:shd w:val="clear" w:color="auto" w:fill="FFFFFF" w:themeFill="background1"/>
            <w:vAlign w:val="center"/>
          </w:tcPr>
          <w:p w14:paraId="79451BE4" w14:textId="77777777" w:rsidR="00E651D1" w:rsidRPr="00475869" w:rsidRDefault="00E651D1" w:rsidP="00B6150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E651D1" w:rsidRPr="00B72362" w14:paraId="79451BE7" w14:textId="77777777" w:rsidTr="007A5ADE">
        <w:trPr>
          <w:cantSplit/>
          <w:trHeight w:val="286"/>
          <w:jc w:val="center"/>
        </w:trPr>
        <w:tc>
          <w:tcPr>
            <w:tcW w:w="11327" w:type="dxa"/>
            <w:gridSpan w:val="10"/>
            <w:shd w:val="clear" w:color="auto" w:fill="FFFFFF" w:themeFill="background1"/>
            <w:vAlign w:val="center"/>
          </w:tcPr>
          <w:p w14:paraId="79451BE6" w14:textId="77777777" w:rsidR="00E651D1" w:rsidRPr="00475869" w:rsidRDefault="00E651D1" w:rsidP="00B6150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E651D1" w:rsidRPr="00B72362" w14:paraId="79451BEB" w14:textId="77777777" w:rsidTr="007A5ADE">
        <w:trPr>
          <w:cantSplit/>
          <w:trHeight w:val="376"/>
          <w:jc w:val="center"/>
        </w:trPr>
        <w:tc>
          <w:tcPr>
            <w:tcW w:w="358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9451BE8" w14:textId="77777777" w:rsidR="00E651D1" w:rsidRPr="00475869" w:rsidRDefault="00E651D1" w:rsidP="00B6150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List any training &amp; Qualifications:</w:t>
            </w:r>
          </w:p>
        </w:tc>
        <w:tc>
          <w:tcPr>
            <w:tcW w:w="2722" w:type="dxa"/>
            <w:gridSpan w:val="4"/>
            <w:shd w:val="clear" w:color="auto" w:fill="auto"/>
            <w:vAlign w:val="center"/>
          </w:tcPr>
          <w:p w14:paraId="79451BE9" w14:textId="77777777" w:rsidR="00E651D1" w:rsidRPr="00475869" w:rsidRDefault="00E651D1" w:rsidP="00B6150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017" w:type="dxa"/>
            <w:gridSpan w:val="4"/>
            <w:shd w:val="clear" w:color="auto" w:fill="auto"/>
            <w:vAlign w:val="center"/>
          </w:tcPr>
          <w:p w14:paraId="79451BEA" w14:textId="77777777" w:rsidR="00E651D1" w:rsidRPr="00475869" w:rsidRDefault="00E651D1" w:rsidP="00B6150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E651D1" w:rsidRPr="00B72362" w14:paraId="79451BEF" w14:textId="77777777" w:rsidTr="007A5ADE">
        <w:trPr>
          <w:cantSplit/>
          <w:trHeight w:val="376"/>
          <w:jc w:val="center"/>
        </w:trPr>
        <w:tc>
          <w:tcPr>
            <w:tcW w:w="3588" w:type="dxa"/>
            <w:gridSpan w:val="2"/>
            <w:vMerge/>
            <w:shd w:val="clear" w:color="auto" w:fill="D9D9D9" w:themeFill="background1" w:themeFillShade="D9"/>
            <w:vAlign w:val="center"/>
          </w:tcPr>
          <w:p w14:paraId="79451BEC" w14:textId="77777777" w:rsidR="00E651D1" w:rsidRDefault="00E651D1" w:rsidP="00B6150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722" w:type="dxa"/>
            <w:gridSpan w:val="4"/>
            <w:shd w:val="clear" w:color="auto" w:fill="auto"/>
            <w:vAlign w:val="center"/>
          </w:tcPr>
          <w:p w14:paraId="79451BED" w14:textId="77777777" w:rsidR="00E651D1" w:rsidRDefault="00E651D1" w:rsidP="00B6150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017" w:type="dxa"/>
            <w:gridSpan w:val="4"/>
            <w:shd w:val="clear" w:color="auto" w:fill="auto"/>
            <w:vAlign w:val="center"/>
          </w:tcPr>
          <w:p w14:paraId="79451BEE" w14:textId="77777777" w:rsidR="00E651D1" w:rsidRDefault="00E651D1" w:rsidP="00B6150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7546EE" w:rsidRPr="00B72362" w14:paraId="79451BF3" w14:textId="77777777" w:rsidTr="007A5ADE">
        <w:trPr>
          <w:cantSplit/>
          <w:trHeight w:val="376"/>
          <w:jc w:val="center"/>
        </w:trPr>
        <w:tc>
          <w:tcPr>
            <w:tcW w:w="3588" w:type="dxa"/>
            <w:gridSpan w:val="2"/>
            <w:shd w:val="clear" w:color="auto" w:fill="auto"/>
            <w:vAlign w:val="center"/>
          </w:tcPr>
          <w:p w14:paraId="79451BF0" w14:textId="77777777" w:rsidR="007546EE" w:rsidRDefault="007546EE" w:rsidP="00B6150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722" w:type="dxa"/>
            <w:gridSpan w:val="4"/>
            <w:shd w:val="clear" w:color="auto" w:fill="auto"/>
            <w:vAlign w:val="center"/>
          </w:tcPr>
          <w:p w14:paraId="79451BF1" w14:textId="77777777" w:rsidR="007546EE" w:rsidRDefault="007546EE" w:rsidP="00B6150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017" w:type="dxa"/>
            <w:gridSpan w:val="4"/>
            <w:shd w:val="clear" w:color="auto" w:fill="auto"/>
            <w:vAlign w:val="center"/>
          </w:tcPr>
          <w:p w14:paraId="79451BF2" w14:textId="77777777" w:rsidR="007546EE" w:rsidRDefault="007546EE" w:rsidP="00B6150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4E5E82" w:rsidRPr="00B72362" w14:paraId="79451BF6" w14:textId="77777777" w:rsidTr="007A5ADE">
        <w:trPr>
          <w:cantSplit/>
          <w:trHeight w:val="114"/>
          <w:jc w:val="center"/>
        </w:trPr>
        <w:tc>
          <w:tcPr>
            <w:tcW w:w="11327" w:type="dxa"/>
            <w:gridSpan w:val="10"/>
            <w:shd w:val="clear" w:color="auto" w:fill="D9D9D9" w:themeFill="background1" w:themeFillShade="D9"/>
            <w:vAlign w:val="center"/>
          </w:tcPr>
          <w:p w14:paraId="79451BF4" w14:textId="77777777" w:rsidR="004E5E82" w:rsidRDefault="004E5E82" w:rsidP="004E5E82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A12EE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Please include a photo </w:t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of the candidate – this may be published in Window Talk with a list of contenders </w:t>
            </w:r>
          </w:p>
          <w:p w14:paraId="79451BF5" w14:textId="77777777" w:rsidR="00E651D1" w:rsidRPr="00475869" w:rsidRDefault="00E651D1" w:rsidP="004E5E82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E651D1" w:rsidRPr="00B72362" w14:paraId="79451BF8" w14:textId="77777777" w:rsidTr="007A5ADE">
        <w:trPr>
          <w:cantSplit/>
          <w:trHeight w:val="453"/>
          <w:jc w:val="center"/>
        </w:trPr>
        <w:tc>
          <w:tcPr>
            <w:tcW w:w="11327" w:type="dxa"/>
            <w:gridSpan w:val="10"/>
            <w:shd w:val="clear" w:color="auto" w:fill="auto"/>
          </w:tcPr>
          <w:p w14:paraId="79451BF7" w14:textId="77777777" w:rsidR="00E651D1" w:rsidRPr="007546EE" w:rsidRDefault="00E651D1" w:rsidP="007546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7B3F" w:rsidRPr="00B72362" w14:paraId="79451BFE" w14:textId="77777777" w:rsidTr="007A5ADE">
        <w:trPr>
          <w:cantSplit/>
          <w:trHeight w:val="114"/>
          <w:jc w:val="center"/>
        </w:trPr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79451BF9" w14:textId="77777777" w:rsidR="008D7B3F" w:rsidRPr="00195961" w:rsidRDefault="008D7B3F" w:rsidP="0081375C">
            <w:pPr>
              <w:pStyle w:val="SectionHeading"/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4962" w:type="dxa"/>
            <w:gridSpan w:val="6"/>
            <w:shd w:val="clear" w:color="auto" w:fill="auto"/>
            <w:vAlign w:val="center"/>
          </w:tcPr>
          <w:p w14:paraId="79451BFA" w14:textId="77777777" w:rsidR="008D7B3F" w:rsidRPr="00195961" w:rsidRDefault="008D7B3F" w:rsidP="0081375C">
            <w:pPr>
              <w:pStyle w:val="SectionHeading"/>
              <w:rPr>
                <w:b/>
              </w:rPr>
            </w:pP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14:paraId="79451BFB" w14:textId="77777777" w:rsidR="008D7B3F" w:rsidRDefault="008D7B3F" w:rsidP="002503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  <w:p w14:paraId="79451BFC" w14:textId="77777777" w:rsidR="007A5ADE" w:rsidRPr="00195961" w:rsidRDefault="007A5ADE" w:rsidP="002503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79451BFD" w14:textId="77777777" w:rsidR="008D7B3F" w:rsidRPr="00195961" w:rsidRDefault="008D7B3F" w:rsidP="0081375C">
            <w:pPr>
              <w:pStyle w:val="SectionHeading"/>
              <w:rPr>
                <w:b/>
              </w:rPr>
            </w:pPr>
          </w:p>
        </w:tc>
      </w:tr>
      <w:tr w:rsidR="008D7B3F" w:rsidRPr="00B72362" w14:paraId="79451C00" w14:textId="77777777" w:rsidTr="007A5ADE">
        <w:trPr>
          <w:cantSplit/>
          <w:trHeight w:val="114"/>
          <w:jc w:val="center"/>
        </w:trPr>
        <w:tc>
          <w:tcPr>
            <w:tcW w:w="11327" w:type="dxa"/>
            <w:gridSpan w:val="10"/>
            <w:shd w:val="clear" w:color="auto" w:fill="auto"/>
            <w:vAlign w:val="center"/>
          </w:tcPr>
          <w:p w14:paraId="79451BFF" w14:textId="77777777" w:rsidR="008D7B3F" w:rsidRPr="00195961" w:rsidRDefault="008D7B3F" w:rsidP="0081375C">
            <w:pPr>
              <w:pStyle w:val="SectionHeading"/>
              <w:rPr>
                <w:rFonts w:ascii="Arial" w:hAnsi="Arial" w:cs="Arial"/>
                <w:b/>
              </w:rPr>
            </w:pPr>
          </w:p>
        </w:tc>
      </w:tr>
      <w:tr w:rsidR="008D7B3F" w:rsidRPr="00195961" w14:paraId="79451C02" w14:textId="77777777" w:rsidTr="007A5ADE">
        <w:trPr>
          <w:cantSplit/>
          <w:trHeight w:val="162"/>
          <w:jc w:val="center"/>
        </w:trPr>
        <w:tc>
          <w:tcPr>
            <w:tcW w:w="11327" w:type="dxa"/>
            <w:gridSpan w:val="10"/>
            <w:shd w:val="clear" w:color="auto" w:fill="D9D9D9" w:themeFill="background1" w:themeFillShade="D9"/>
            <w:vAlign w:val="center"/>
          </w:tcPr>
          <w:p w14:paraId="79451C01" w14:textId="77777777" w:rsidR="008D7B3F" w:rsidRPr="008D7B3F" w:rsidRDefault="008D7B3F" w:rsidP="008D7B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B3F">
              <w:rPr>
                <w:rFonts w:ascii="Arial" w:hAnsi="Arial" w:cs="Arial"/>
                <w:b/>
                <w:sz w:val="20"/>
                <w:szCs w:val="20"/>
              </w:rPr>
              <w:t>PLEASE RETURN COMPLETED FORM TO:</w:t>
            </w:r>
          </w:p>
        </w:tc>
      </w:tr>
      <w:tr w:rsidR="008D7B3F" w:rsidRPr="00195961" w14:paraId="79451C05" w14:textId="77777777" w:rsidTr="007A5ADE">
        <w:trPr>
          <w:cantSplit/>
          <w:trHeight w:val="162"/>
          <w:jc w:val="center"/>
        </w:trPr>
        <w:tc>
          <w:tcPr>
            <w:tcW w:w="11327" w:type="dxa"/>
            <w:gridSpan w:val="10"/>
            <w:shd w:val="clear" w:color="auto" w:fill="auto"/>
            <w:vAlign w:val="center"/>
          </w:tcPr>
          <w:p w14:paraId="79451C03" w14:textId="77777777" w:rsidR="008D7B3F" w:rsidRDefault="008D7B3F" w:rsidP="00195961">
            <w:pPr>
              <w:rPr>
                <w:rFonts w:ascii="Arial" w:hAnsi="Arial" w:cs="Arial"/>
                <w:sz w:val="18"/>
                <w:szCs w:val="18"/>
              </w:rPr>
            </w:pPr>
            <w:r w:rsidRPr="00195961">
              <w:rPr>
                <w:rFonts w:ascii="Arial" w:hAnsi="Arial" w:cs="Arial"/>
                <w:sz w:val="18"/>
                <w:szCs w:val="18"/>
              </w:rPr>
              <w:t>Federation of Window Cleaners- Summerfield House – Harrogate Road – Reddish –Stockport –</w:t>
            </w:r>
            <w:r>
              <w:rPr>
                <w:rFonts w:ascii="Arial" w:hAnsi="Arial" w:cs="Arial"/>
                <w:sz w:val="18"/>
                <w:szCs w:val="18"/>
              </w:rPr>
              <w:t xml:space="preserve"> Chesh</w:t>
            </w:r>
            <w:r w:rsidRPr="00195961">
              <w:rPr>
                <w:rFonts w:ascii="Arial" w:hAnsi="Arial" w:cs="Arial"/>
                <w:sz w:val="18"/>
                <w:szCs w:val="18"/>
              </w:rPr>
              <w:t>ire SK5 6HQ</w:t>
            </w:r>
          </w:p>
          <w:p w14:paraId="79451C04" w14:textId="77777777" w:rsidR="007A5ADE" w:rsidRPr="00195961" w:rsidRDefault="007A5ADE" w:rsidP="001959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7B3F" w:rsidRPr="00195961" w14:paraId="79451C08" w14:textId="77777777" w:rsidTr="007A5ADE">
        <w:trPr>
          <w:cantSplit/>
          <w:trHeight w:val="162"/>
          <w:jc w:val="center"/>
        </w:trPr>
        <w:tc>
          <w:tcPr>
            <w:tcW w:w="6310" w:type="dxa"/>
            <w:gridSpan w:val="6"/>
            <w:shd w:val="clear" w:color="auto" w:fill="auto"/>
            <w:vAlign w:val="center"/>
          </w:tcPr>
          <w:p w14:paraId="79451C06" w14:textId="77777777" w:rsidR="008D7B3F" w:rsidRPr="00195961" w:rsidRDefault="008D7B3F" w:rsidP="001959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 info@f-w-c.co.uk</w:t>
            </w:r>
          </w:p>
        </w:tc>
        <w:tc>
          <w:tcPr>
            <w:tcW w:w="5017" w:type="dxa"/>
            <w:gridSpan w:val="4"/>
            <w:shd w:val="clear" w:color="auto" w:fill="auto"/>
            <w:vAlign w:val="center"/>
          </w:tcPr>
          <w:p w14:paraId="79451C07" w14:textId="77777777" w:rsidR="008D7B3F" w:rsidRPr="00195961" w:rsidRDefault="008D7B3F" w:rsidP="001959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Fax: 0161 947.9033</w:t>
            </w:r>
          </w:p>
        </w:tc>
      </w:tr>
      <w:tr w:rsidR="008D7B3F" w:rsidRPr="00195961" w14:paraId="79451C11" w14:textId="77777777" w:rsidTr="007A5ADE">
        <w:trPr>
          <w:cantSplit/>
          <w:trHeight w:val="162"/>
          <w:jc w:val="center"/>
        </w:trPr>
        <w:tc>
          <w:tcPr>
            <w:tcW w:w="11327" w:type="dxa"/>
            <w:gridSpan w:val="10"/>
            <w:shd w:val="clear" w:color="auto" w:fill="auto"/>
            <w:vAlign w:val="center"/>
          </w:tcPr>
          <w:p w14:paraId="79451C09" w14:textId="77777777" w:rsidR="007A5ADE" w:rsidRDefault="007A5ADE" w:rsidP="008D7B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451C0A" w14:textId="77777777" w:rsidR="008D7B3F" w:rsidRDefault="008D7B3F" w:rsidP="008D7B3F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</w:pPr>
            <w:r w:rsidRPr="007A5ADE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>CONDITIONS OF ENTRY</w:t>
            </w:r>
          </w:p>
          <w:p w14:paraId="79451C0B" w14:textId="77777777" w:rsidR="007A5ADE" w:rsidRPr="007A5ADE" w:rsidRDefault="007A5ADE" w:rsidP="008D7B3F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</w:pPr>
          </w:p>
          <w:p w14:paraId="79451C0C" w14:textId="77777777" w:rsidR="008D7B3F" w:rsidRPr="007546EE" w:rsidRDefault="008D7B3F" w:rsidP="008D7B3F">
            <w:pPr>
              <w:rPr>
                <w:rFonts w:ascii="Arial" w:hAnsi="Arial" w:cs="Arial"/>
                <w:sz w:val="18"/>
                <w:szCs w:val="18"/>
              </w:rPr>
            </w:pPr>
            <w:r w:rsidRPr="007546EE">
              <w:rPr>
                <w:rFonts w:ascii="Arial" w:hAnsi="Arial" w:cs="Arial"/>
                <w:sz w:val="18"/>
                <w:szCs w:val="18"/>
              </w:rPr>
              <w:t>This competition is open to all window cleaners who are registered members of the Federation of Window Cleaners; and all employees of registered members.  Employees must have been nominated by their employer; and the relevant “Employee entry form” - only one employee per company is eligible to participate.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79451C0D" w14:textId="77777777" w:rsidR="008D7B3F" w:rsidRPr="007546EE" w:rsidRDefault="008D7B3F" w:rsidP="008D7B3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514F23" w14:textId="77777777" w:rsidR="00D563EA" w:rsidRDefault="008D7B3F" w:rsidP="008D7B3F">
            <w:pPr>
              <w:rPr>
                <w:rFonts w:ascii="Arial" w:hAnsi="Arial" w:cs="Arial"/>
                <w:sz w:val="18"/>
                <w:szCs w:val="18"/>
              </w:rPr>
            </w:pPr>
            <w:r w:rsidRPr="007546EE">
              <w:rPr>
                <w:rFonts w:ascii="Arial" w:hAnsi="Arial" w:cs="Arial"/>
                <w:sz w:val="18"/>
                <w:szCs w:val="18"/>
              </w:rPr>
              <w:t xml:space="preserve">The competition will be judged by </w:t>
            </w:r>
            <w:r w:rsidR="002C1851">
              <w:rPr>
                <w:rFonts w:ascii="Arial" w:hAnsi="Arial" w:cs="Arial"/>
                <w:sz w:val="18"/>
                <w:szCs w:val="18"/>
              </w:rPr>
              <w:t xml:space="preserve">the General Secretary and </w:t>
            </w:r>
            <w:r w:rsidRPr="007546EE">
              <w:rPr>
                <w:rFonts w:ascii="Arial" w:hAnsi="Arial" w:cs="Arial"/>
                <w:sz w:val="18"/>
                <w:szCs w:val="18"/>
              </w:rPr>
              <w:t>th</w:t>
            </w:r>
            <w:r w:rsidR="00874D1B">
              <w:rPr>
                <w:rFonts w:ascii="Arial" w:hAnsi="Arial" w:cs="Arial"/>
                <w:sz w:val="18"/>
                <w:szCs w:val="18"/>
              </w:rPr>
              <w:t xml:space="preserve">ree </w:t>
            </w:r>
            <w:r w:rsidR="002828A4">
              <w:rPr>
                <w:rFonts w:ascii="Arial" w:hAnsi="Arial" w:cs="Arial"/>
                <w:sz w:val="18"/>
                <w:szCs w:val="18"/>
              </w:rPr>
              <w:t xml:space="preserve">independent </w:t>
            </w:r>
            <w:r w:rsidR="001A6394">
              <w:rPr>
                <w:rFonts w:ascii="Arial" w:hAnsi="Arial" w:cs="Arial"/>
                <w:sz w:val="18"/>
                <w:szCs w:val="18"/>
              </w:rPr>
              <w:t>judges</w:t>
            </w:r>
            <w:r w:rsidRPr="007546EE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The competition will have one category winner from each region - J</w:t>
            </w:r>
            <w:r w:rsidRPr="007546EE">
              <w:rPr>
                <w:rFonts w:ascii="Arial" w:hAnsi="Arial" w:cs="Arial"/>
                <w:sz w:val="18"/>
                <w:szCs w:val="18"/>
              </w:rPr>
              <w:t xml:space="preserve">udging will be based on industry achievements, time served and reasons for entering this </w:t>
            </w:r>
            <w:r w:rsidR="004C1A21" w:rsidRPr="007546EE">
              <w:rPr>
                <w:rFonts w:ascii="Arial" w:hAnsi="Arial" w:cs="Arial"/>
                <w:sz w:val="18"/>
                <w:szCs w:val="18"/>
              </w:rPr>
              <w:t>competition:</w:t>
            </w:r>
            <w:r w:rsidRPr="007546EE">
              <w:rPr>
                <w:rFonts w:ascii="Arial" w:hAnsi="Arial" w:cs="Arial"/>
                <w:sz w:val="18"/>
                <w:szCs w:val="18"/>
              </w:rPr>
              <w:t xml:space="preserve"> in addition to client testimonials, evidence of training, qualifications etc.  </w:t>
            </w:r>
          </w:p>
          <w:p w14:paraId="79451C0E" w14:textId="4D714AD9" w:rsidR="008D7B3F" w:rsidRPr="007546EE" w:rsidRDefault="008D7B3F" w:rsidP="00014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6EE">
              <w:rPr>
                <w:rFonts w:ascii="Arial" w:hAnsi="Arial" w:cs="Arial"/>
                <w:sz w:val="18"/>
                <w:szCs w:val="18"/>
              </w:rPr>
              <w:t>This competition is organized by the Federation of Window Cleaners.</w:t>
            </w:r>
          </w:p>
          <w:p w14:paraId="79451C0F" w14:textId="77777777" w:rsidR="008D7B3F" w:rsidRPr="007546EE" w:rsidRDefault="008D7B3F" w:rsidP="008D7B3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9FEFF5" w14:textId="4DC70744" w:rsidR="008D7B3F" w:rsidRPr="00F517FA" w:rsidRDefault="008D7B3F" w:rsidP="008D7B3F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517FA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CLOSING DATE FOR ENTRIES </w:t>
            </w:r>
            <w:r w:rsidR="00FA21B6" w:rsidRPr="00F517FA">
              <w:rPr>
                <w:rFonts w:ascii="Arial" w:hAnsi="Arial" w:cs="Arial"/>
                <w:b/>
                <w:color w:val="FF0000"/>
                <w:sz w:val="28"/>
                <w:szCs w:val="28"/>
              </w:rPr>
              <w:t>3</w:t>
            </w:r>
            <w:r w:rsidR="00D111F8" w:rsidRPr="00F517FA">
              <w:rPr>
                <w:rFonts w:ascii="Arial" w:hAnsi="Arial" w:cs="Arial"/>
                <w:b/>
                <w:color w:val="FF0000"/>
                <w:sz w:val="28"/>
                <w:szCs w:val="28"/>
              </w:rPr>
              <w:t>1</w:t>
            </w:r>
            <w:r w:rsidR="00D111F8" w:rsidRPr="00F517FA">
              <w:rPr>
                <w:rFonts w:ascii="Arial" w:hAnsi="Arial" w:cs="Arial"/>
                <w:b/>
                <w:color w:val="FF0000"/>
                <w:sz w:val="28"/>
                <w:szCs w:val="28"/>
                <w:vertAlign w:val="superscript"/>
              </w:rPr>
              <w:t>st</w:t>
            </w:r>
            <w:r w:rsidR="00D111F8" w:rsidRPr="00F517FA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JULY</w:t>
            </w:r>
            <w:r w:rsidRPr="00F517FA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20</w:t>
            </w:r>
            <w:r w:rsidR="00FA21B6" w:rsidRPr="00F517FA">
              <w:rPr>
                <w:rFonts w:ascii="Arial" w:hAnsi="Arial" w:cs="Arial"/>
                <w:b/>
                <w:color w:val="FF0000"/>
                <w:sz w:val="28"/>
                <w:szCs w:val="28"/>
              </w:rPr>
              <w:t>21</w:t>
            </w:r>
          </w:p>
          <w:p w14:paraId="79451C10" w14:textId="14431C43" w:rsidR="008D2599" w:rsidRPr="00195961" w:rsidRDefault="008D2599" w:rsidP="008D7B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7B3F" w:rsidRPr="00195961" w14:paraId="79451C13" w14:textId="77777777" w:rsidTr="007A5ADE">
        <w:trPr>
          <w:cantSplit/>
          <w:trHeight w:val="320"/>
          <w:jc w:val="center"/>
        </w:trPr>
        <w:tc>
          <w:tcPr>
            <w:tcW w:w="11327" w:type="dxa"/>
            <w:gridSpan w:val="10"/>
            <w:shd w:val="clear" w:color="auto" w:fill="auto"/>
            <w:vAlign w:val="center"/>
          </w:tcPr>
          <w:p w14:paraId="79451C12" w14:textId="77777777" w:rsidR="008D7B3F" w:rsidRPr="00195961" w:rsidRDefault="008D7B3F" w:rsidP="001959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7B3F" w:rsidRPr="00DA5177" w14:paraId="79451C29" w14:textId="77777777" w:rsidTr="007A5ADE">
        <w:trPr>
          <w:cantSplit/>
          <w:trHeight w:val="230"/>
          <w:jc w:val="center"/>
        </w:trPr>
        <w:tc>
          <w:tcPr>
            <w:tcW w:w="11327" w:type="dxa"/>
            <w:gridSpan w:val="10"/>
            <w:shd w:val="clear" w:color="auto" w:fill="D9D9D9" w:themeFill="background1" w:themeFillShade="D9"/>
            <w:vAlign w:val="center"/>
          </w:tcPr>
          <w:p w14:paraId="255CD226" w14:textId="77777777" w:rsidR="00F05AFD" w:rsidRDefault="00F05AFD" w:rsidP="00D01C45">
            <w:pPr>
              <w:jc w:val="center"/>
              <w:rPr>
                <w:rFonts w:ascii="Eras Demi ITC" w:hAnsi="Eras Demi ITC" w:cs="Arial"/>
                <w:b/>
                <w:sz w:val="22"/>
                <w:szCs w:val="22"/>
              </w:rPr>
            </w:pPr>
          </w:p>
          <w:p w14:paraId="79451C14" w14:textId="54ADA9ED" w:rsidR="008D7B3F" w:rsidRPr="008D7B3F" w:rsidRDefault="008D7B3F" w:rsidP="00D01C45">
            <w:pPr>
              <w:jc w:val="center"/>
              <w:rPr>
                <w:rFonts w:ascii="Eras Demi ITC" w:hAnsi="Eras Demi ITC" w:cs="Arial"/>
                <w:b/>
                <w:sz w:val="22"/>
                <w:szCs w:val="22"/>
              </w:rPr>
            </w:pPr>
            <w:r w:rsidRPr="008D7B3F">
              <w:rPr>
                <w:rFonts w:ascii="Eras Demi ITC" w:hAnsi="Eras Demi ITC" w:cs="Arial"/>
                <w:b/>
                <w:sz w:val="22"/>
                <w:szCs w:val="22"/>
              </w:rPr>
              <w:t>COMPETITION PRIZES</w:t>
            </w:r>
          </w:p>
          <w:p w14:paraId="79451C15" w14:textId="77777777" w:rsidR="008D7B3F" w:rsidRDefault="008D7B3F" w:rsidP="00D01C45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79451C16" w14:textId="77777777" w:rsidR="008D7B3F" w:rsidRPr="000B67BA" w:rsidRDefault="008D7B3F" w:rsidP="00D01C45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Each Regional </w:t>
            </w:r>
            <w:r w:rsidRPr="000B67B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winner of this competition will receive:</w:t>
            </w:r>
          </w:p>
          <w:p w14:paraId="79451C17" w14:textId="77777777" w:rsidR="008D7B3F" w:rsidRPr="00B76552" w:rsidRDefault="008D7B3F" w:rsidP="00D01C45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79451C18" w14:textId="77777777" w:rsidR="008D7B3F" w:rsidRDefault="008D7B3F" w:rsidP="00D01C4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Engraved Trophy </w:t>
            </w:r>
            <w:r w:rsidRPr="000B67B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79451C19" w14:textId="77777777" w:rsidR="008D7B3F" w:rsidRPr="000B67BA" w:rsidRDefault="008D7B3F" w:rsidP="005356F3">
            <w:pPr>
              <w:pStyle w:val="ListParagraph"/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79451C1A" w14:textId="77777777" w:rsidR="008D7B3F" w:rsidRDefault="008D7B3F" w:rsidP="005356F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0B67B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Framed certificate</w:t>
            </w:r>
          </w:p>
          <w:p w14:paraId="79451C1B" w14:textId="77777777" w:rsidR="008D7B3F" w:rsidRPr="00F55102" w:rsidRDefault="008D7B3F" w:rsidP="005356F3">
            <w:pPr>
              <w:pStyle w:val="ListParagraph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79451C1C" w14:textId="77777777" w:rsidR="008D7B3F" w:rsidRDefault="008D7B3F" w:rsidP="005356F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£100.00 </w:t>
            </w:r>
            <w:r w:rsidRPr="000B67B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gift voucher. </w:t>
            </w:r>
          </w:p>
          <w:p w14:paraId="79451C1D" w14:textId="77777777" w:rsidR="008D7B3F" w:rsidRPr="005356F3" w:rsidRDefault="008D7B3F" w:rsidP="005356F3">
            <w:pPr>
              <w:pStyle w:val="ListParagraph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79451C1E" w14:textId="4A943316" w:rsidR="008D7B3F" w:rsidRDefault="008D7B3F" w:rsidP="005356F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Success published in Window Talk</w:t>
            </w:r>
            <w:r w:rsidR="007A5AD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&amp; Social Media</w:t>
            </w:r>
          </w:p>
          <w:p w14:paraId="5D347A66" w14:textId="77777777" w:rsidR="009138A1" w:rsidRPr="009138A1" w:rsidRDefault="009138A1" w:rsidP="009138A1">
            <w:pPr>
              <w:pStyle w:val="ListParagraph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3278BE97" w14:textId="77777777" w:rsidR="009138A1" w:rsidRPr="000B67BA" w:rsidRDefault="009138A1" w:rsidP="009138A1">
            <w:pPr>
              <w:pStyle w:val="ListParagraph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79451C1F" w14:textId="77777777" w:rsidR="008D7B3F" w:rsidRDefault="008D7B3F" w:rsidP="005356F3">
            <w:pPr>
              <w:rPr>
                <w:rFonts w:ascii="Eras Medium ITC" w:hAnsi="Eras Medium ITC"/>
              </w:rPr>
            </w:pPr>
          </w:p>
          <w:p w14:paraId="79451C20" w14:textId="77777777" w:rsidR="008D7B3F" w:rsidRDefault="008D7B3F" w:rsidP="005356F3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CB5FED">
              <w:rPr>
                <w:rFonts w:ascii="Eras Medium ITC" w:hAnsi="Eras Medium ITC"/>
                <w:sz w:val="20"/>
                <w:szCs w:val="20"/>
              </w:rPr>
              <w:t xml:space="preserve">Short-listed finalists will be informed prior to the event </w:t>
            </w:r>
          </w:p>
          <w:p w14:paraId="79451C21" w14:textId="77777777" w:rsidR="008D7B3F" w:rsidRDefault="008D7B3F" w:rsidP="005356F3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 xml:space="preserve"> </w:t>
            </w:r>
          </w:p>
          <w:p w14:paraId="79451C22" w14:textId="59D473A5" w:rsidR="007A5ADE" w:rsidRDefault="008D7B3F" w:rsidP="007A5ADE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33052E">
              <w:rPr>
                <w:rFonts w:ascii="Eras Medium ITC" w:hAnsi="Eras Medium ITC"/>
                <w:sz w:val="20"/>
                <w:szCs w:val="20"/>
              </w:rPr>
              <w:t xml:space="preserve">Winners will be announced at the Cleaning Show </w:t>
            </w:r>
            <w:r w:rsidR="002828A4">
              <w:rPr>
                <w:rFonts w:ascii="Eras Medium ITC" w:hAnsi="Eras Medium ITC"/>
                <w:sz w:val="20"/>
                <w:szCs w:val="20"/>
              </w:rPr>
              <w:t xml:space="preserve">– date to be confirmed in </w:t>
            </w:r>
            <w:r w:rsidRPr="0033052E">
              <w:rPr>
                <w:rFonts w:ascii="Eras Medium ITC" w:hAnsi="Eras Medium ITC"/>
                <w:sz w:val="20"/>
                <w:szCs w:val="20"/>
              </w:rPr>
              <w:t>20</w:t>
            </w:r>
            <w:r w:rsidR="00D65FA2">
              <w:rPr>
                <w:rFonts w:ascii="Eras Medium ITC" w:hAnsi="Eras Medium ITC"/>
                <w:sz w:val="20"/>
                <w:szCs w:val="20"/>
              </w:rPr>
              <w:t>21</w:t>
            </w:r>
            <w:r w:rsidRPr="00CB5FED">
              <w:rPr>
                <w:rFonts w:ascii="Eras Medium ITC" w:hAnsi="Eras Medium ITC"/>
                <w:sz w:val="20"/>
                <w:szCs w:val="20"/>
              </w:rPr>
              <w:t>.</w:t>
            </w:r>
            <w:r w:rsidR="007A5ADE">
              <w:rPr>
                <w:rFonts w:ascii="Eras Medium ITC" w:hAnsi="Eras Medium ITC"/>
                <w:sz w:val="20"/>
                <w:szCs w:val="20"/>
              </w:rPr>
              <w:t xml:space="preserve"> </w:t>
            </w:r>
          </w:p>
          <w:p w14:paraId="79451C23" w14:textId="77777777" w:rsidR="007A5ADE" w:rsidRDefault="007A5ADE" w:rsidP="007A5ADE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  <w:p w14:paraId="79451C24" w14:textId="77777777" w:rsidR="007A5ADE" w:rsidRDefault="007A5ADE" w:rsidP="007A5ADE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  <w:p w14:paraId="79451C25" w14:textId="77777777" w:rsidR="007A5ADE" w:rsidRDefault="007A5ADE" w:rsidP="007A5ADE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  <w:p w14:paraId="79451C26" w14:textId="77777777" w:rsidR="007A5ADE" w:rsidRDefault="007A5ADE" w:rsidP="007A5ADE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  <w:p w14:paraId="79451C27" w14:textId="77777777" w:rsidR="007A5ADE" w:rsidRDefault="007A5ADE" w:rsidP="007A5ADE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  <w:p w14:paraId="79451C28" w14:textId="77777777" w:rsidR="007A5ADE" w:rsidRPr="00DA5177" w:rsidRDefault="007A5ADE" w:rsidP="007A5A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9451C2A" w14:textId="77777777" w:rsidR="00415F5F" w:rsidRPr="00B72362" w:rsidRDefault="00415F5F" w:rsidP="00B72362"/>
    <w:sectPr w:rsidR="00415F5F" w:rsidRPr="00B72362" w:rsidSect="00B61506">
      <w:footerReference w:type="default" r:id="rId8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51C2F" w14:textId="77777777" w:rsidR="00F50505" w:rsidRDefault="00F50505" w:rsidP="00DA7EAC">
      <w:pPr>
        <w:pStyle w:val="Heading1"/>
      </w:pPr>
      <w:r>
        <w:separator/>
      </w:r>
    </w:p>
  </w:endnote>
  <w:endnote w:type="continuationSeparator" w:id="0">
    <w:p w14:paraId="79451C30" w14:textId="77777777" w:rsidR="00F50505" w:rsidRDefault="00F50505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1C31" w14:textId="77777777" w:rsidR="005D6072" w:rsidRDefault="00194DA1" w:rsidP="00EB52A5">
    <w:pPr>
      <w:jc w:val="center"/>
    </w:pPr>
    <w:r>
      <w:rPr>
        <w:rStyle w:val="PageNumber"/>
      </w:rPr>
      <w:fldChar w:fldCharType="begin"/>
    </w:r>
    <w:r w:rsidR="005D6072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0E0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51C2D" w14:textId="77777777" w:rsidR="00F50505" w:rsidRDefault="00F50505" w:rsidP="00DA7EAC">
      <w:pPr>
        <w:pStyle w:val="Heading1"/>
      </w:pPr>
      <w:r>
        <w:separator/>
      </w:r>
    </w:p>
  </w:footnote>
  <w:footnote w:type="continuationSeparator" w:id="0">
    <w:p w14:paraId="79451C2E" w14:textId="77777777" w:rsidR="00F50505" w:rsidRDefault="00F50505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45046"/>
    <w:multiLevelType w:val="hybridMultilevel"/>
    <w:tmpl w:val="7E9A4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B4B03"/>
    <w:multiLevelType w:val="hybridMultilevel"/>
    <w:tmpl w:val="CEF66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099"/>
    <w:rsid w:val="000144B9"/>
    <w:rsid w:val="00017261"/>
    <w:rsid w:val="00017DD1"/>
    <w:rsid w:val="000332AD"/>
    <w:rsid w:val="00046106"/>
    <w:rsid w:val="00066196"/>
    <w:rsid w:val="000B67BA"/>
    <w:rsid w:val="000C0676"/>
    <w:rsid w:val="000C0E0D"/>
    <w:rsid w:val="000C3395"/>
    <w:rsid w:val="000D250E"/>
    <w:rsid w:val="00107880"/>
    <w:rsid w:val="0011649E"/>
    <w:rsid w:val="001514AE"/>
    <w:rsid w:val="001610A9"/>
    <w:rsid w:val="0016303A"/>
    <w:rsid w:val="00190F40"/>
    <w:rsid w:val="00194DA1"/>
    <w:rsid w:val="00195961"/>
    <w:rsid w:val="001A506C"/>
    <w:rsid w:val="001A6394"/>
    <w:rsid w:val="001A7E81"/>
    <w:rsid w:val="001B280D"/>
    <w:rsid w:val="001F7A95"/>
    <w:rsid w:val="00240AF1"/>
    <w:rsid w:val="00242775"/>
    <w:rsid w:val="0024648C"/>
    <w:rsid w:val="002602F0"/>
    <w:rsid w:val="002828A4"/>
    <w:rsid w:val="002910D5"/>
    <w:rsid w:val="002C0936"/>
    <w:rsid w:val="002C1148"/>
    <w:rsid w:val="002C1851"/>
    <w:rsid w:val="0033052E"/>
    <w:rsid w:val="00342655"/>
    <w:rsid w:val="00384215"/>
    <w:rsid w:val="003C3948"/>
    <w:rsid w:val="00415F5F"/>
    <w:rsid w:val="0042038C"/>
    <w:rsid w:val="004572E3"/>
    <w:rsid w:val="00461DCB"/>
    <w:rsid w:val="0046276C"/>
    <w:rsid w:val="00475869"/>
    <w:rsid w:val="00491A66"/>
    <w:rsid w:val="004C1A21"/>
    <w:rsid w:val="004E5E82"/>
    <w:rsid w:val="004F6341"/>
    <w:rsid w:val="00530A56"/>
    <w:rsid w:val="00531C25"/>
    <w:rsid w:val="00532E88"/>
    <w:rsid w:val="005356F3"/>
    <w:rsid w:val="00535DE8"/>
    <w:rsid w:val="005360D4"/>
    <w:rsid w:val="0054754E"/>
    <w:rsid w:val="0056338C"/>
    <w:rsid w:val="00584ABE"/>
    <w:rsid w:val="005A6681"/>
    <w:rsid w:val="005B7C14"/>
    <w:rsid w:val="005D4280"/>
    <w:rsid w:val="005D6072"/>
    <w:rsid w:val="005F5F50"/>
    <w:rsid w:val="00635FA8"/>
    <w:rsid w:val="00661BD3"/>
    <w:rsid w:val="006638AD"/>
    <w:rsid w:val="00671993"/>
    <w:rsid w:val="00682713"/>
    <w:rsid w:val="006F00C7"/>
    <w:rsid w:val="00703E75"/>
    <w:rsid w:val="00722DE8"/>
    <w:rsid w:val="00733AC6"/>
    <w:rsid w:val="007344B3"/>
    <w:rsid w:val="007546EE"/>
    <w:rsid w:val="00770EEA"/>
    <w:rsid w:val="0079235F"/>
    <w:rsid w:val="007A5ADE"/>
    <w:rsid w:val="007E3D81"/>
    <w:rsid w:val="007F3F71"/>
    <w:rsid w:val="008479C5"/>
    <w:rsid w:val="008658E6"/>
    <w:rsid w:val="008678D6"/>
    <w:rsid w:val="00874D1B"/>
    <w:rsid w:val="00884A3C"/>
    <w:rsid w:val="00884CA6"/>
    <w:rsid w:val="00887861"/>
    <w:rsid w:val="00890AE3"/>
    <w:rsid w:val="008D2599"/>
    <w:rsid w:val="008D5110"/>
    <w:rsid w:val="008D7B3F"/>
    <w:rsid w:val="009138A1"/>
    <w:rsid w:val="00932D09"/>
    <w:rsid w:val="0094457C"/>
    <w:rsid w:val="00957F3D"/>
    <w:rsid w:val="009622B2"/>
    <w:rsid w:val="009F321B"/>
    <w:rsid w:val="009F58BB"/>
    <w:rsid w:val="00A06985"/>
    <w:rsid w:val="00A12EED"/>
    <w:rsid w:val="00A41E64"/>
    <w:rsid w:val="00A43564"/>
    <w:rsid w:val="00A4373B"/>
    <w:rsid w:val="00A67650"/>
    <w:rsid w:val="00A832A2"/>
    <w:rsid w:val="00A874D0"/>
    <w:rsid w:val="00AC087E"/>
    <w:rsid w:val="00AC54B7"/>
    <w:rsid w:val="00AE1F72"/>
    <w:rsid w:val="00AF093D"/>
    <w:rsid w:val="00B04903"/>
    <w:rsid w:val="00B1101C"/>
    <w:rsid w:val="00B12708"/>
    <w:rsid w:val="00B41C69"/>
    <w:rsid w:val="00B43AAC"/>
    <w:rsid w:val="00B61506"/>
    <w:rsid w:val="00B72362"/>
    <w:rsid w:val="00B76552"/>
    <w:rsid w:val="00B96D9F"/>
    <w:rsid w:val="00BB38D7"/>
    <w:rsid w:val="00BD0D23"/>
    <w:rsid w:val="00BE09D6"/>
    <w:rsid w:val="00BF5F15"/>
    <w:rsid w:val="00BF756B"/>
    <w:rsid w:val="00BF7958"/>
    <w:rsid w:val="00C14F78"/>
    <w:rsid w:val="00C26319"/>
    <w:rsid w:val="00C30E55"/>
    <w:rsid w:val="00C408FF"/>
    <w:rsid w:val="00C62011"/>
    <w:rsid w:val="00C63324"/>
    <w:rsid w:val="00C81188"/>
    <w:rsid w:val="00CA15F1"/>
    <w:rsid w:val="00CB12D3"/>
    <w:rsid w:val="00CB4B4D"/>
    <w:rsid w:val="00CB5E53"/>
    <w:rsid w:val="00CB5FED"/>
    <w:rsid w:val="00CC6A22"/>
    <w:rsid w:val="00CC7CB7"/>
    <w:rsid w:val="00D01C45"/>
    <w:rsid w:val="00D02133"/>
    <w:rsid w:val="00D111F8"/>
    <w:rsid w:val="00D21FCD"/>
    <w:rsid w:val="00D34CBE"/>
    <w:rsid w:val="00D461ED"/>
    <w:rsid w:val="00D50AAA"/>
    <w:rsid w:val="00D53D61"/>
    <w:rsid w:val="00D563EA"/>
    <w:rsid w:val="00D65FA2"/>
    <w:rsid w:val="00D66A94"/>
    <w:rsid w:val="00D70E19"/>
    <w:rsid w:val="00DA5177"/>
    <w:rsid w:val="00DA5F94"/>
    <w:rsid w:val="00DA7EAC"/>
    <w:rsid w:val="00DB4099"/>
    <w:rsid w:val="00DF1BA0"/>
    <w:rsid w:val="00E33DC8"/>
    <w:rsid w:val="00E439B6"/>
    <w:rsid w:val="00E462AA"/>
    <w:rsid w:val="00E542FF"/>
    <w:rsid w:val="00E57DBF"/>
    <w:rsid w:val="00E630EB"/>
    <w:rsid w:val="00E651D1"/>
    <w:rsid w:val="00E75AE6"/>
    <w:rsid w:val="00E80215"/>
    <w:rsid w:val="00E930B2"/>
    <w:rsid w:val="00EA0569"/>
    <w:rsid w:val="00EA61A1"/>
    <w:rsid w:val="00EB52A5"/>
    <w:rsid w:val="00EC655E"/>
    <w:rsid w:val="00EE33CA"/>
    <w:rsid w:val="00F04B9B"/>
    <w:rsid w:val="00F05AFD"/>
    <w:rsid w:val="00F0626A"/>
    <w:rsid w:val="00F06353"/>
    <w:rsid w:val="00F149CC"/>
    <w:rsid w:val="00F24CEC"/>
    <w:rsid w:val="00F27AAF"/>
    <w:rsid w:val="00F46364"/>
    <w:rsid w:val="00F50505"/>
    <w:rsid w:val="00F517FA"/>
    <w:rsid w:val="00F55102"/>
    <w:rsid w:val="00F74AAD"/>
    <w:rsid w:val="00FA21B6"/>
    <w:rsid w:val="00FD1A71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451BAE"/>
  <w15:docId w15:val="{7C62C2B9-35CD-41A2-8752-C926DCEE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ListParagraph">
    <w:name w:val="List Paragraph"/>
    <w:basedOn w:val="Normal"/>
    <w:uiPriority w:val="34"/>
    <w:qFormat/>
    <w:rsid w:val="005F5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yl\Application%20Data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2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Beryl</dc:creator>
  <cp:lastModifiedBy>Beryl Murray</cp:lastModifiedBy>
  <cp:revision>2</cp:revision>
  <cp:lastPrinted>2021-07-05T14:23:00Z</cp:lastPrinted>
  <dcterms:created xsi:type="dcterms:W3CDTF">2021-07-05T14:25:00Z</dcterms:created>
  <dcterms:modified xsi:type="dcterms:W3CDTF">2021-07-05T14:25:00Z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